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46CB6340" w14:textId="77777777" w:rsidTr="00E77933">
        <w:trPr>
          <w:trHeight w:val="6768"/>
        </w:trPr>
        <w:tc>
          <w:tcPr>
            <w:tcW w:w="1518" w:type="pct"/>
          </w:tcPr>
          <w:p w14:paraId="08CE1BF4" w14:textId="17E2CF0E" w:rsidR="00884888" w:rsidRPr="005677DF" w:rsidRDefault="00CA4A1E" w:rsidP="00884888">
            <w:pPr>
              <w:pStyle w:val="Heading1"/>
              <w:rPr>
                <w:color w:val="7030A0"/>
              </w:rPr>
            </w:pPr>
            <w:r w:rsidRPr="005677DF">
              <w:rPr>
                <w:color w:val="7030A0"/>
              </w:rPr>
              <w:t>GCPTALKS BROCHURE</w:t>
            </w:r>
            <w:r w:rsidR="00B851AF" w:rsidRPr="005677DF">
              <w:rPr>
                <w:color w:val="7030A0"/>
              </w:rPr>
              <w:t xml:space="preserve"> 2022</w:t>
            </w:r>
            <w:r w:rsidR="00BA7382" w:rsidRPr="005677DF">
              <w:rPr>
                <w:color w:val="7030A0"/>
              </w:rPr>
              <w:t>-2023</w:t>
            </w:r>
          </w:p>
          <w:p w14:paraId="661309AC" w14:textId="162D8835" w:rsidR="00884888" w:rsidRPr="005677DF" w:rsidRDefault="00BA7382" w:rsidP="00884888">
            <w:pPr>
              <w:rPr>
                <w:sz w:val="24"/>
                <w:szCs w:val="24"/>
              </w:rPr>
            </w:pPr>
            <w:r w:rsidRPr="005677DF">
              <w:rPr>
                <w:sz w:val="24"/>
                <w:szCs w:val="24"/>
              </w:rPr>
              <w:t>What</w:t>
            </w:r>
            <w:r w:rsidR="007F0C9C" w:rsidRPr="005677DF">
              <w:rPr>
                <w:sz w:val="24"/>
                <w:szCs w:val="24"/>
              </w:rPr>
              <w:t xml:space="preserve"> can you do for your community?</w:t>
            </w:r>
          </w:p>
          <w:p w14:paraId="699AD815" w14:textId="65B70859" w:rsidR="008A67F7" w:rsidRPr="005677DF" w:rsidRDefault="001622EE" w:rsidP="007F0C9C">
            <w:pPr>
              <w:rPr>
                <w:sz w:val="24"/>
                <w:szCs w:val="24"/>
              </w:rPr>
            </w:pPr>
            <w:r w:rsidRPr="005677DF">
              <w:rPr>
                <w:sz w:val="24"/>
                <w:szCs w:val="24"/>
              </w:rPr>
              <w:t>Let’s</w:t>
            </w:r>
            <w:r w:rsidR="007F0C9C" w:rsidRPr="005677DF">
              <w:rPr>
                <w:sz w:val="24"/>
                <w:szCs w:val="24"/>
              </w:rPr>
              <w:t xml:space="preserve"> come together and create a </w:t>
            </w:r>
            <w:r w:rsidR="00A74803" w:rsidRPr="005677DF">
              <w:rPr>
                <w:sz w:val="24"/>
                <w:szCs w:val="24"/>
              </w:rPr>
              <w:t>community for 2021- 2022 and 2023</w:t>
            </w:r>
            <w:r w:rsidR="00DB0271" w:rsidRPr="005677DF">
              <w:rPr>
                <w:sz w:val="24"/>
                <w:szCs w:val="24"/>
              </w:rPr>
              <w:t xml:space="preserve"> hoping that 2024 will be a better year for communities.</w:t>
            </w:r>
          </w:p>
          <w:p w14:paraId="0B1C41B1" w14:textId="3EA334E6" w:rsidR="00DB0271" w:rsidRPr="005677DF" w:rsidRDefault="002C3265" w:rsidP="007F0C9C">
            <w:pPr>
              <w:rPr>
                <w:sz w:val="24"/>
                <w:szCs w:val="24"/>
              </w:rPr>
            </w:pPr>
            <w:r w:rsidRPr="005677DF">
              <w:rPr>
                <w:sz w:val="24"/>
                <w:szCs w:val="24"/>
              </w:rPr>
              <w:t>By you joining us as volunteer to be of mentor for your community youth and ending gun violence?</w:t>
            </w:r>
            <w:r w:rsidR="001622EE" w:rsidRPr="005677DF">
              <w:rPr>
                <w:sz w:val="24"/>
                <w:szCs w:val="24"/>
              </w:rPr>
              <w:t xml:space="preserve"> Think of how you can help to make a difference for the community elders</w:t>
            </w:r>
            <w:r w:rsidR="00A6631C" w:rsidRPr="005677DF">
              <w:rPr>
                <w:sz w:val="24"/>
                <w:szCs w:val="24"/>
              </w:rPr>
              <w:t xml:space="preserve"> with looking for our elders? Helping our elders crossing the streets and </w:t>
            </w:r>
            <w:r w:rsidR="00C82FEE" w:rsidRPr="005677DF">
              <w:rPr>
                <w:sz w:val="24"/>
                <w:szCs w:val="24"/>
              </w:rPr>
              <w:t xml:space="preserve">giving a helping any time they are indeed? Who have talented </w:t>
            </w:r>
            <w:r w:rsidR="003914E2" w:rsidRPr="005677DF">
              <w:rPr>
                <w:sz w:val="24"/>
                <w:szCs w:val="24"/>
              </w:rPr>
              <w:t xml:space="preserve">and dream of performing for the world? If you are pursuing </w:t>
            </w:r>
            <w:r w:rsidR="0052679A" w:rsidRPr="005677DF">
              <w:rPr>
                <w:sz w:val="24"/>
                <w:szCs w:val="24"/>
              </w:rPr>
              <w:t>your genre let the nonprofit know of your plans?</w:t>
            </w:r>
          </w:p>
          <w:p w14:paraId="22A59735" w14:textId="673C3077" w:rsidR="00C82FEE" w:rsidRDefault="00C82FEE" w:rsidP="007F0C9C"/>
        </w:tc>
        <w:tc>
          <w:tcPr>
            <w:tcW w:w="208" w:type="pct"/>
          </w:tcPr>
          <w:p w14:paraId="45A691A3" w14:textId="77777777" w:rsidR="008A67F7" w:rsidRDefault="008A67F7" w:rsidP="00BC3FC8"/>
        </w:tc>
        <w:tc>
          <w:tcPr>
            <w:tcW w:w="1549" w:type="pct"/>
            <w:vAlign w:val="center"/>
          </w:tcPr>
          <w:p w14:paraId="222DFBB3" w14:textId="77777777" w:rsidR="008A67F7" w:rsidRDefault="00AE5C09" w:rsidP="00E77933">
            <w:pPr>
              <w:pStyle w:val="Heading2"/>
            </w:pPr>
            <w:r>
              <w:t>Address</w:t>
            </w:r>
          </w:p>
          <w:p w14:paraId="591DC191" w14:textId="24C6C506" w:rsidR="00AE5C09" w:rsidRPr="005677DF" w:rsidRDefault="00475883" w:rsidP="00E77933">
            <w:pPr>
              <w:pStyle w:val="Contact"/>
              <w:rPr>
                <w:color w:val="FFFFFF" w:themeColor="background2"/>
                <w:sz w:val="32"/>
                <w:szCs w:val="32"/>
              </w:rPr>
            </w:pPr>
            <w:r w:rsidRPr="005677DF">
              <w:rPr>
                <w:color w:val="FFFFFF" w:themeColor="background2"/>
                <w:sz w:val="32"/>
                <w:szCs w:val="32"/>
              </w:rPr>
              <w:t xml:space="preserve">Brooklyn, NY 11210 </w:t>
            </w:r>
          </w:p>
          <w:p w14:paraId="6597B2B6" w14:textId="77777777" w:rsidR="00AE5C09" w:rsidRDefault="00AE5C09" w:rsidP="00E77933">
            <w:pPr>
              <w:pStyle w:val="Heading2"/>
            </w:pPr>
            <w:r>
              <w:t>contact us</w:t>
            </w:r>
          </w:p>
          <w:p w14:paraId="07AFE48F" w14:textId="28D91E8A" w:rsidR="00AE5C09" w:rsidRPr="005677DF" w:rsidRDefault="006E2C0A" w:rsidP="00E77933">
            <w:pPr>
              <w:pStyle w:val="Contact"/>
              <w:rPr>
                <w:color w:val="FFFFFF" w:themeColor="background2"/>
                <w:sz w:val="32"/>
                <w:szCs w:val="32"/>
              </w:rPr>
            </w:pPr>
            <w:r w:rsidRPr="005677DF">
              <w:rPr>
                <w:sz w:val="32"/>
                <w:szCs w:val="32"/>
              </w:rPr>
              <w:t>GCPTALKS</w:t>
            </w:r>
            <w:r w:rsidR="00946E3C" w:rsidRPr="005677DF">
              <w:rPr>
                <w:color w:val="FFFFFF" w:themeColor="background2"/>
                <w:sz w:val="32"/>
                <w:szCs w:val="32"/>
              </w:rPr>
              <w:t xml:space="preserve"> | </w:t>
            </w:r>
            <w:r w:rsidR="00FC62FD" w:rsidRPr="005677DF">
              <w:rPr>
                <w:color w:val="FFFFFF" w:themeColor="background2"/>
                <w:sz w:val="32"/>
                <w:szCs w:val="32"/>
              </w:rPr>
              <w:t>Nonprofit</w:t>
            </w:r>
            <w:r w:rsidR="00946E3C" w:rsidRPr="005677DF">
              <w:rPr>
                <w:color w:val="FFFFFF" w:themeColor="background2"/>
                <w:sz w:val="32"/>
                <w:szCs w:val="32"/>
              </w:rPr>
              <w:t xml:space="preserve"> | </w:t>
            </w:r>
            <w:hyperlink r:id="rId10" w:history="1">
              <w:r w:rsidR="00CC09B5" w:rsidRPr="005677DF">
                <w:rPr>
                  <w:rStyle w:val="Hyperlink"/>
                  <w:sz w:val="32"/>
                  <w:szCs w:val="32"/>
                </w:rPr>
                <w:t>gcp@gcptalks.org</w:t>
              </w:r>
            </w:hyperlink>
            <w:r w:rsidR="00CC09B5" w:rsidRPr="005677DF">
              <w:rPr>
                <w:color w:val="FFFFFF" w:themeColor="background2"/>
                <w:sz w:val="32"/>
                <w:szCs w:val="32"/>
              </w:rPr>
              <w:t xml:space="preserve"> www.GCPTALKS.ORG</w:t>
            </w:r>
          </w:p>
          <w:p w14:paraId="01DFFFC5" w14:textId="3166F547" w:rsidR="00946E3C" w:rsidRPr="005677DF" w:rsidRDefault="00CC09B5" w:rsidP="00E77933">
            <w:pPr>
              <w:pStyle w:val="Contact"/>
              <w:rPr>
                <w:sz w:val="32"/>
                <w:szCs w:val="32"/>
              </w:rPr>
            </w:pPr>
            <w:r w:rsidRPr="005677DF">
              <w:rPr>
                <w:color w:val="FFFFFF" w:themeColor="background2"/>
                <w:sz w:val="32"/>
                <w:szCs w:val="32"/>
              </w:rPr>
              <w:t>www.gcp</w:t>
            </w:r>
            <w:r w:rsidR="0017556D" w:rsidRPr="005677DF">
              <w:rPr>
                <w:color w:val="FFFFFF" w:themeColor="background2"/>
                <w:sz w:val="32"/>
                <w:szCs w:val="32"/>
              </w:rPr>
              <w:t>globalcelebrities.com</w:t>
            </w:r>
          </w:p>
        </w:tc>
        <w:tc>
          <w:tcPr>
            <w:tcW w:w="148" w:type="pct"/>
          </w:tcPr>
          <w:p w14:paraId="0963D66D" w14:textId="77777777" w:rsidR="008A67F7" w:rsidRDefault="008A67F7" w:rsidP="00BC3FC8"/>
        </w:tc>
        <w:tc>
          <w:tcPr>
            <w:tcW w:w="1576" w:type="pct"/>
          </w:tcPr>
          <w:p w14:paraId="5625CD5E" w14:textId="52EC5678" w:rsidR="00172036" w:rsidRPr="003C300F" w:rsidRDefault="00C77283" w:rsidP="00172036">
            <w:pPr>
              <w:pStyle w:val="Subtitle"/>
            </w:pPr>
            <w:r>
              <w:t>DOnors for GCPTALKS</w:t>
            </w:r>
          </w:p>
          <w:p w14:paraId="034481B5" w14:textId="52E2E950" w:rsidR="008A67F7" w:rsidRPr="003C300F" w:rsidRDefault="00A91728" w:rsidP="00172036">
            <w:pPr>
              <w:pStyle w:val="Title"/>
            </w:pPr>
            <w:r>
              <w:t>Charity events for a cause</w:t>
            </w:r>
          </w:p>
          <w:p w14:paraId="7630BCE4" w14:textId="1BCBE709" w:rsidR="00172036" w:rsidRPr="00172036" w:rsidRDefault="000E6198" w:rsidP="003C300F">
            <w:r>
              <w:rPr>
                <w:color w:val="FFFFFF" w:themeColor="background2"/>
              </w:rPr>
              <w:t>Support the nonprofit fundraising for the nonp</w:t>
            </w:r>
            <w:r w:rsidR="00984DF3">
              <w:rPr>
                <w:color w:val="FFFFFF" w:themeColor="background2"/>
              </w:rPr>
              <w:t>rofit and causes. Giving a child or more hope of fighting cancer.</w:t>
            </w:r>
          </w:p>
        </w:tc>
      </w:tr>
    </w:tbl>
    <w:p w14:paraId="03AB78BA" w14:textId="77777777" w:rsidR="0035526D" w:rsidRDefault="0035526D">
      <w: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3"/>
        <w:gridCol w:w="629"/>
        <w:gridCol w:w="4684"/>
        <w:gridCol w:w="448"/>
        <w:gridCol w:w="4766"/>
      </w:tblGrid>
      <w:tr w:rsidR="008A67F7" w14:paraId="667FD0DA" w14:textId="77777777" w:rsidTr="00C47576">
        <w:trPr>
          <w:cantSplit/>
          <w:trHeight w:val="5343"/>
        </w:trPr>
        <w:tc>
          <w:tcPr>
            <w:tcW w:w="1519" w:type="pct"/>
          </w:tcPr>
          <w:p w14:paraId="64432F51" w14:textId="5EDE0859" w:rsidR="008A67F7" w:rsidRPr="00C42279" w:rsidRDefault="00C7494F" w:rsidP="00C42279">
            <w:pPr>
              <w:rPr>
                <w:rStyle w:val="Heading3Char"/>
              </w:rPr>
            </w:pPr>
            <w:r>
              <w:lastRenderedPageBreak/>
              <w:t>DONATION FOR GCPTALKS PROJECT</w:t>
            </w:r>
          </w:p>
          <w:p w14:paraId="007B15AA" w14:textId="63C3D1EB" w:rsidR="00C42279" w:rsidRPr="004F6AEE" w:rsidRDefault="00E06D38" w:rsidP="00C42279">
            <w:pPr>
              <w:pStyle w:val="Heading4"/>
              <w:rPr>
                <w:color w:val="C00000"/>
              </w:rPr>
            </w:pPr>
            <w:r w:rsidRPr="004F6AEE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3117C" wp14:editId="35D2A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 1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B348DE" id="Oval 1" o:spid="_x0000_s1026" alt="Bubble for visual interest bullet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4F6AEE">
              <w:rPr>
                <w:noProof/>
                <w:color w:val="C00000"/>
              </w:rPr>
              <w:drawing>
                <wp:anchor distT="0" distB="0" distL="114300" distR="114300" simplePos="0" relativeHeight="251668480" behindDoc="0" locked="0" layoutInCell="1" allowOverlap="1" wp14:anchorId="6E31486D" wp14:editId="73B45CD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phic 10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4AF" w:rsidRPr="004F6AEE">
              <w:rPr>
                <w:color w:val="C00000"/>
              </w:rPr>
              <w:t>Search online for GCPTALKS</w:t>
            </w:r>
            <w:r w:rsidR="004F6AEE" w:rsidRPr="004F6AEE">
              <w:rPr>
                <w:color w:val="C00000"/>
              </w:rPr>
              <w:t>.ORG</w:t>
            </w:r>
          </w:p>
          <w:p w14:paraId="0CFAC911" w14:textId="25257B6F" w:rsidR="00C42279" w:rsidRPr="009F1773" w:rsidRDefault="00163CAB" w:rsidP="00C42279">
            <w:pPr>
              <w:rPr>
                <w:sz w:val="32"/>
                <w:szCs w:val="32"/>
              </w:rPr>
            </w:pPr>
            <w:r w:rsidRPr="009F1773">
              <w:rPr>
                <w:sz w:val="32"/>
                <w:szCs w:val="32"/>
              </w:rPr>
              <w:t xml:space="preserve">Send us your donation to help with the nonprofit </w:t>
            </w:r>
            <w:r w:rsidR="003174AF" w:rsidRPr="009F1773">
              <w:rPr>
                <w:sz w:val="32"/>
                <w:szCs w:val="32"/>
              </w:rPr>
              <w:t>facility?</w:t>
            </w:r>
          </w:p>
          <w:p w14:paraId="0C004E66" w14:textId="23131C81" w:rsidR="001C1648" w:rsidRDefault="001C1648" w:rsidP="001C1648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5A2C1F" wp14:editId="435B8BE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phic 9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24926" wp14:editId="1A8D0D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 5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D5DEB5" id="Oval 5" o:spid="_x0000_s1026" alt="Bubble for visual interest bullet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4F6AEE">
              <w:rPr>
                <w:color w:val="C00000"/>
              </w:rPr>
              <w:t>FINDING THE EVEN LOCATION</w:t>
            </w:r>
          </w:p>
          <w:p w14:paraId="02CC4708" w14:textId="4EE3243C" w:rsidR="001C1648" w:rsidRDefault="004F6AEE" w:rsidP="001C1648">
            <w:r w:rsidRPr="009F1773">
              <w:rPr>
                <w:sz w:val="32"/>
                <w:szCs w:val="32"/>
              </w:rPr>
              <w:t>Visit our site and there will be info</w:t>
            </w:r>
            <w:r w:rsidR="00732BBC" w:rsidRPr="009F1773">
              <w:rPr>
                <w:sz w:val="32"/>
                <w:szCs w:val="32"/>
              </w:rPr>
              <w:t>rmation that update you</w:t>
            </w:r>
            <w:r w:rsidR="00732BBC">
              <w:t>.</w:t>
            </w:r>
          </w:p>
          <w:p w14:paraId="71CDC0ED" w14:textId="2F936589" w:rsidR="001C1648" w:rsidRPr="00CB7452" w:rsidRDefault="00E06D38" w:rsidP="001C1648">
            <w:pPr>
              <w:pStyle w:val="Heading4"/>
              <w:rPr>
                <w:sz w:val="28"/>
                <w:szCs w:val="28"/>
              </w:rPr>
            </w:pPr>
            <w:r w:rsidRPr="00CB7452">
              <w:rPr>
                <w:noProof/>
                <w:color w:val="FFC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72087" wp14:editId="1987B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 7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39B13C" w14:textId="77777777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t>Bubble for visual interest bullet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572087" id="Oval 7" o:spid="_x0000_s1026" alt="Bubble for visual interest bullet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" fillcolor="#ed377a [3205]" stroked="f" strokeweight="1pt">
                      <v:stroke joinstyle="miter"/>
                      <v:textbox>
                        <w:txbxContent>
                          <w:p w14:paraId="3639B13C" w14:textId="77777777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t>Bubble for visual interest bullet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CB7452">
              <w:rPr>
                <w:noProof/>
                <w:color w:val="FFC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69A8F1F" wp14:editId="7271506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phic 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BBC" w:rsidRPr="00CB7452">
              <w:rPr>
                <w:color w:val="FFC000"/>
                <w:sz w:val="28"/>
                <w:szCs w:val="28"/>
              </w:rPr>
              <w:t>Co</w:t>
            </w:r>
            <w:r w:rsidR="00624665" w:rsidRPr="00CB7452">
              <w:rPr>
                <w:color w:val="FFC000"/>
                <w:sz w:val="28"/>
                <w:szCs w:val="28"/>
              </w:rPr>
              <w:t>NTACT</w:t>
            </w:r>
          </w:p>
          <w:p w14:paraId="7D6F4370" w14:textId="56B712FE" w:rsidR="001C1648" w:rsidRPr="009F1773" w:rsidRDefault="00624665" w:rsidP="001C1648">
            <w:pPr>
              <w:rPr>
                <w:sz w:val="32"/>
                <w:szCs w:val="32"/>
              </w:rPr>
            </w:pPr>
            <w:r w:rsidRPr="009F1773">
              <w:rPr>
                <w:sz w:val="32"/>
                <w:szCs w:val="32"/>
              </w:rPr>
              <w:t xml:space="preserve">Founder and President by writing </w:t>
            </w:r>
            <w:r w:rsidR="00CB7452" w:rsidRPr="009F1773">
              <w:rPr>
                <w:sz w:val="32"/>
                <w:szCs w:val="32"/>
              </w:rPr>
              <w:t>a short letter online?</w:t>
            </w:r>
          </w:p>
        </w:tc>
        <w:tc>
          <w:tcPr>
            <w:tcW w:w="208" w:type="pct"/>
          </w:tcPr>
          <w:p w14:paraId="307B1840" w14:textId="77777777" w:rsidR="008A67F7" w:rsidRDefault="008A67F7" w:rsidP="00BC3FC8"/>
        </w:tc>
        <w:tc>
          <w:tcPr>
            <w:tcW w:w="1549" w:type="pct"/>
          </w:tcPr>
          <w:p w14:paraId="7D5E0CC3" w14:textId="76E36DDB" w:rsidR="007F549E" w:rsidRPr="00B65472" w:rsidRDefault="00884743" w:rsidP="007F549E">
            <w:pPr>
              <w:pStyle w:val="Heading5"/>
            </w:pPr>
            <w:r>
              <w:t>DONATE</w:t>
            </w:r>
          </w:p>
          <w:p w14:paraId="1C1C99EA" w14:textId="5C7829A2" w:rsidR="007F549E" w:rsidRPr="00D3485A" w:rsidRDefault="00D3485A" w:rsidP="007F549E">
            <w:pPr>
              <w:rPr>
                <w:sz w:val="28"/>
                <w:szCs w:val="28"/>
              </w:rPr>
            </w:pPr>
            <w:r w:rsidRPr="00D3485A">
              <w:rPr>
                <w:sz w:val="28"/>
                <w:szCs w:val="28"/>
              </w:rPr>
              <w:t xml:space="preserve">ONLINE </w:t>
            </w:r>
            <w:proofErr w:type="gramStart"/>
            <w:r w:rsidR="00884743" w:rsidRPr="00D3485A">
              <w:rPr>
                <w:sz w:val="28"/>
                <w:szCs w:val="28"/>
              </w:rPr>
              <w:t>WWW,</w:t>
            </w:r>
            <w:r w:rsidRPr="00D3485A">
              <w:rPr>
                <w:sz w:val="28"/>
                <w:szCs w:val="28"/>
              </w:rPr>
              <w:t>GCPTALKS</w:t>
            </w:r>
            <w:proofErr w:type="gramEnd"/>
            <w:r w:rsidRPr="00D3485A">
              <w:rPr>
                <w:sz w:val="28"/>
                <w:szCs w:val="28"/>
              </w:rPr>
              <w:t>,ORG</w:t>
            </w:r>
          </w:p>
          <w:p w14:paraId="10497044" w14:textId="7D21B977" w:rsidR="007F549E" w:rsidRPr="005B6CF6" w:rsidRDefault="00D3485A" w:rsidP="00B65472">
            <w:pPr>
              <w:pStyle w:val="Heading6"/>
              <w:rPr>
                <w:color w:val="FFC000"/>
              </w:rPr>
            </w:pPr>
            <w:r w:rsidRPr="005B6CF6">
              <w:rPr>
                <w:color w:val="FFC000"/>
              </w:rPr>
              <w:t>YOUR DONATION WILL HELP WITH OUR PROJECT</w:t>
            </w:r>
            <w:r w:rsidR="005B6CF6" w:rsidRPr="005B6CF6">
              <w:rPr>
                <w:color w:val="FFC000"/>
              </w:rPr>
              <w:t xml:space="preserve"> FOR THE NONPROFIT</w:t>
            </w:r>
          </w:p>
          <w:p w14:paraId="6C649467" w14:textId="7AB3F1AD" w:rsidR="007F549E" w:rsidRPr="00B65472" w:rsidRDefault="007F549E" w:rsidP="00B65472">
            <w:pPr>
              <w:pStyle w:val="Indent"/>
            </w:pPr>
          </w:p>
          <w:p w14:paraId="699E19FE" w14:textId="0D3262FF" w:rsidR="007F549E" w:rsidRPr="00B65472" w:rsidRDefault="00F8094F" w:rsidP="00B65472">
            <w:pPr>
              <w:pStyle w:val="Heading6"/>
            </w:pPr>
            <w:r>
              <w:t>YOU CAN START YOUR DONATION WITH</w:t>
            </w:r>
            <w:r w:rsidR="00AB4FA1">
              <w:t>?</w:t>
            </w:r>
          </w:p>
          <w:p w14:paraId="715818BC" w14:textId="34259739" w:rsidR="008A67F7" w:rsidRPr="00002C49" w:rsidRDefault="00AB4FA1" w:rsidP="00B65472">
            <w:pPr>
              <w:pStyle w:val="Indent"/>
              <w:rPr>
                <w:sz w:val="36"/>
                <w:szCs w:val="36"/>
              </w:rPr>
            </w:pPr>
            <w:r w:rsidRPr="00002C49">
              <w:rPr>
                <w:sz w:val="36"/>
                <w:szCs w:val="36"/>
              </w:rPr>
              <w:t xml:space="preserve">5. 10. 25. </w:t>
            </w:r>
            <w:r w:rsidR="00BC1D59" w:rsidRPr="00002C49">
              <w:rPr>
                <w:sz w:val="36"/>
                <w:szCs w:val="36"/>
              </w:rPr>
              <w:t>30 OR</w:t>
            </w:r>
            <w:r w:rsidR="00002C49" w:rsidRPr="00002C49">
              <w:rPr>
                <w:sz w:val="36"/>
                <w:szCs w:val="36"/>
              </w:rPr>
              <w:t xml:space="preserve"> </w:t>
            </w:r>
            <w:r w:rsidR="006D6472">
              <w:rPr>
                <w:sz w:val="36"/>
                <w:szCs w:val="36"/>
              </w:rPr>
              <w:t>100</w:t>
            </w:r>
            <w:r w:rsidR="00002C49">
              <w:rPr>
                <w:sz w:val="36"/>
                <w:szCs w:val="36"/>
              </w:rPr>
              <w:t xml:space="preserve"> AND RECEIVE</w:t>
            </w:r>
            <w:r w:rsidR="0095169E">
              <w:rPr>
                <w:sz w:val="36"/>
                <w:szCs w:val="36"/>
              </w:rPr>
              <w:t xml:space="preserve"> A TAX-DEDUCTIBLE LETTER.</w:t>
            </w:r>
          </w:p>
        </w:tc>
        <w:tc>
          <w:tcPr>
            <w:tcW w:w="148" w:type="pct"/>
          </w:tcPr>
          <w:p w14:paraId="5BB9E0FA" w14:textId="77777777" w:rsidR="008A67F7" w:rsidRDefault="008A67F7" w:rsidP="00BC3FC8"/>
        </w:tc>
        <w:tc>
          <w:tcPr>
            <w:tcW w:w="1576" w:type="pct"/>
            <w:vAlign w:val="center"/>
          </w:tcPr>
          <w:p w14:paraId="04F8BA41" w14:textId="021E98A6" w:rsidR="008A67F7" w:rsidRPr="00E77933" w:rsidRDefault="00A460D4" w:rsidP="00E77933">
            <w:pPr>
              <w:pStyle w:val="Quote"/>
            </w:pPr>
            <w:r>
              <w:t xml:space="preserve">DONATE </w:t>
            </w:r>
          </w:p>
          <w:p w14:paraId="550E0483" w14:textId="512D9F5E" w:rsidR="003D08C5" w:rsidRPr="00E77933" w:rsidRDefault="003D08C5" w:rsidP="00E77933">
            <w:pPr>
              <w:pStyle w:val="Source"/>
            </w:pPr>
            <w:r w:rsidRPr="00E77933">
              <w:t xml:space="preserve">- </w:t>
            </w:r>
            <w:r w:rsidR="009B0239">
              <w:t xml:space="preserve">DONATE </w:t>
            </w:r>
            <w:r w:rsidR="00A460D4">
              <w:t>WHAT YOU CAN</w:t>
            </w:r>
            <w:r w:rsidR="00C72294">
              <w:t>, EVER DONATION</w:t>
            </w:r>
            <w:r w:rsidR="00A460D4">
              <w:t xml:space="preserve"> MATTERS</w:t>
            </w:r>
            <w:r w:rsidR="00EB1C95" w:rsidRPr="00E77933">
              <w:t xml:space="preserve"> </w:t>
            </w:r>
            <w:r w:rsidRPr="00E77933">
              <w:t>-</w:t>
            </w:r>
          </w:p>
          <w:p w14:paraId="15CFF893" w14:textId="77777777" w:rsidR="003D08C5" w:rsidRPr="003D08C5" w:rsidRDefault="003D08C5" w:rsidP="00E77933">
            <w:pPr>
              <w:pStyle w:val="Source"/>
              <w:jc w:val="center"/>
            </w:pPr>
          </w:p>
        </w:tc>
      </w:tr>
    </w:tbl>
    <w:p w14:paraId="507C36E7" w14:textId="77777777" w:rsidR="006F51BE" w:rsidRPr="00180323" w:rsidRDefault="006F51BE" w:rsidP="0083691C"/>
    <w:sectPr w:rsidR="006F51BE" w:rsidRPr="00180323" w:rsidSect="0035526D">
      <w:headerReference w:type="default" r:id="rId17"/>
      <w:headerReference w:type="first" r:id="rId18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51EE" w14:textId="77777777" w:rsidR="0066158F" w:rsidRDefault="0066158F" w:rsidP="00180323">
      <w:pPr>
        <w:spacing w:after="0"/>
      </w:pPr>
      <w:r>
        <w:separator/>
      </w:r>
    </w:p>
  </w:endnote>
  <w:endnote w:type="continuationSeparator" w:id="0">
    <w:p w14:paraId="35F3AD9E" w14:textId="77777777" w:rsidR="0066158F" w:rsidRDefault="0066158F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6C6" w14:textId="77777777" w:rsidR="0066158F" w:rsidRDefault="0066158F" w:rsidP="00180323">
      <w:pPr>
        <w:spacing w:after="0"/>
      </w:pPr>
      <w:r>
        <w:separator/>
      </w:r>
    </w:p>
  </w:footnote>
  <w:footnote w:type="continuationSeparator" w:id="0">
    <w:p w14:paraId="0E302FBD" w14:textId="77777777" w:rsidR="0066158F" w:rsidRDefault="0066158F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3B8C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937DE" wp14:editId="7900EF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C59ACA3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Q0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x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o5RkY1ODc4NzhENUZFODExQjY4N0FFQ0E0OEJBRTgxMzwveG1wTU06SW5zdGFuY2VJ&#10;RD4KICAgICAgICAgPHhtcE1NOkRvY3VtZW50SUQ+eG1wLmRpZDo5RkY1ODc4NzhENUZFODExQjY4&#10;N0FFQ0E0OEJBRTgxMz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1dWlk&#10;OmJmZjgzYzMxLWE0NjYtNGZhNS05ZTk1LTg3YmNkNzQwNjhiYTwvc3RSZWY6aW5zdGFuY2VJRD4K&#10;ICAgICAgICAgICAgPHN0UmVmOmRvY3VtZW50SUQ+eG1wLmRpZDpGQUMxRjdGNDNFNUJFODExODkz&#10;NUVGNjhGNDVBRDI3Rj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RjZDMUY3RjQzRTVCRTgxMTg5MzVFRjY4RjQ1QUQy&#10;N0Y8L3N0RXZ0Omluc3RhbmNlSUQ+CiAgICAgICAgICAgICAgICAgIDxzdEV2dDp3aGVuPjIwMTgt&#10;MDUtMTlUMTY6MzA6NTkrMDg6MDA8L3N0RXZ0OndoZW4+CiAgICAgICAgICAgICAgICAgIDxzdEV2&#10;dDpzb2Z0d2FyZUFnZW50PkFkb2JlIElsbHVzdHJhdG9yIENTNi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lGRjU4Nzg3OEQ1RkU4MTFCNjg3QUVDQTQ4QkFFODEzPC9zdEV2dDppbnN0YW5jZUlE&#10;PgogICAgICAgICAgICAgICAgICA8c3RFdnQ6d2hlbj4yMDE4LTA1LTI1VDA2OjMxOjQ5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4978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1EA81" wp14:editId="62BE36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360E010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FdmVudCBTZXJpZXM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OC0wNS0yNVQwNjozMTo0OSswODowMDwveG1wOk1ldGFkYXRhRGF0ZT4KICAg&#10;ICAgICAgPHhtcDpNb2RpZnlEYXRlPjIwMTgtMDUtMjRUMjI6MzE6NTBaPC94bXA6TW9kaWZ5RGF0&#10;ZT4KICAgICAgICAgPHhtcDpDcmVhdGVEYXRlPjIwMTgtMDUtMjVUMDY6MzE6NDkrMDg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Q0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x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5RkY1ODc4NzhENUZFODExQjY4N0FFQ0E0OEJBRTgxMzwveG1wTU06SW5zdGFu&#10;Y2VJRD4KICAgICAgICAgPHhtcE1NOkRvY3VtZW50SUQ+eG1wLmRpZDo5RkY1ODc4NzhENUZFODEx&#10;QjY4N0FFQ0E0OEJBRTgxM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JmZjgzYzMxLWE0NjYtNGZhNS05ZTk1LTg3YmNkNzQwNjhiYTwvc3RSZWY6aW5zdGFuY2VJ&#10;RD4KICAgICAgICAgICAgPHN0UmVmOmRvY3VtZW50SUQ+eG1wLmRpZDpGQUMxRjdGNDNFNUJFODEx&#10;ODkzNUVGNjhGNDVBRDI3R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DMUY3RjQzRTVCRTgxMTg5MzVFRjY4RjQ1&#10;QUQyN0Y8L3N0RXZ0Omluc3RhbmNlSUQ+CiAgICAgICAgICAgICAgICAgIDxzdEV2dDp3aGVuPjIw&#10;MTgtMDUtMTlUMTY6MzA6NT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lGRjU4Nzg3OEQ1RkU4MTFCNjg3QUVDQTQ4QkFFODEzPC9zdEV2dDppbnN0YW5j&#10;ZUlEPgogICAgICAgICAgICAgICAgICA8c3RFdnQ6d2hlbj4yMDE4LTA1LTI1VDA2OjMxOjQ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3"/>
    <w:rsid w:val="00002C49"/>
    <w:rsid w:val="00047AC0"/>
    <w:rsid w:val="000A4C25"/>
    <w:rsid w:val="000E6198"/>
    <w:rsid w:val="001622EE"/>
    <w:rsid w:val="00163CAB"/>
    <w:rsid w:val="00172036"/>
    <w:rsid w:val="0017556D"/>
    <w:rsid w:val="00180323"/>
    <w:rsid w:val="00193B15"/>
    <w:rsid w:val="001C1648"/>
    <w:rsid w:val="001E6818"/>
    <w:rsid w:val="00202BB7"/>
    <w:rsid w:val="00242E31"/>
    <w:rsid w:val="002457F5"/>
    <w:rsid w:val="002A771D"/>
    <w:rsid w:val="002C3265"/>
    <w:rsid w:val="00300B32"/>
    <w:rsid w:val="003174AF"/>
    <w:rsid w:val="0035526D"/>
    <w:rsid w:val="003914E2"/>
    <w:rsid w:val="003C300F"/>
    <w:rsid w:val="003D08C5"/>
    <w:rsid w:val="003D4ABD"/>
    <w:rsid w:val="00402E5B"/>
    <w:rsid w:val="00473DD2"/>
    <w:rsid w:val="00473E6D"/>
    <w:rsid w:val="00475883"/>
    <w:rsid w:val="004D2F0E"/>
    <w:rsid w:val="004D566C"/>
    <w:rsid w:val="004F6AEE"/>
    <w:rsid w:val="00503D4F"/>
    <w:rsid w:val="00515A72"/>
    <w:rsid w:val="00523855"/>
    <w:rsid w:val="0052679A"/>
    <w:rsid w:val="005527E2"/>
    <w:rsid w:val="005677DF"/>
    <w:rsid w:val="005B6CF6"/>
    <w:rsid w:val="005B7230"/>
    <w:rsid w:val="005D4796"/>
    <w:rsid w:val="00624665"/>
    <w:rsid w:val="00640655"/>
    <w:rsid w:val="0066158F"/>
    <w:rsid w:val="006A307A"/>
    <w:rsid w:val="006B04B2"/>
    <w:rsid w:val="006D5270"/>
    <w:rsid w:val="006D6472"/>
    <w:rsid w:val="006E2C0A"/>
    <w:rsid w:val="006E39F3"/>
    <w:rsid w:val="006F51BE"/>
    <w:rsid w:val="00703EA8"/>
    <w:rsid w:val="00732BBC"/>
    <w:rsid w:val="007F0C9C"/>
    <w:rsid w:val="007F549E"/>
    <w:rsid w:val="00833F9A"/>
    <w:rsid w:val="0083691C"/>
    <w:rsid w:val="00843AD5"/>
    <w:rsid w:val="008701B3"/>
    <w:rsid w:val="00884743"/>
    <w:rsid w:val="00884888"/>
    <w:rsid w:val="008A67F7"/>
    <w:rsid w:val="008B442F"/>
    <w:rsid w:val="008E5CAD"/>
    <w:rsid w:val="009029D3"/>
    <w:rsid w:val="009118A4"/>
    <w:rsid w:val="00926AF2"/>
    <w:rsid w:val="00946E3C"/>
    <w:rsid w:val="0095169E"/>
    <w:rsid w:val="00984DF3"/>
    <w:rsid w:val="009B0239"/>
    <w:rsid w:val="009F1773"/>
    <w:rsid w:val="00A460D4"/>
    <w:rsid w:val="00A6631C"/>
    <w:rsid w:val="00A74803"/>
    <w:rsid w:val="00A770E7"/>
    <w:rsid w:val="00A91728"/>
    <w:rsid w:val="00AB4FA1"/>
    <w:rsid w:val="00AE5C09"/>
    <w:rsid w:val="00B05CA9"/>
    <w:rsid w:val="00B251F8"/>
    <w:rsid w:val="00B32908"/>
    <w:rsid w:val="00B65472"/>
    <w:rsid w:val="00B75C3D"/>
    <w:rsid w:val="00B851AF"/>
    <w:rsid w:val="00B92B80"/>
    <w:rsid w:val="00BA7382"/>
    <w:rsid w:val="00BB7EA7"/>
    <w:rsid w:val="00BC1D59"/>
    <w:rsid w:val="00BC3FC8"/>
    <w:rsid w:val="00C0145D"/>
    <w:rsid w:val="00C42279"/>
    <w:rsid w:val="00C47576"/>
    <w:rsid w:val="00C72294"/>
    <w:rsid w:val="00C7494F"/>
    <w:rsid w:val="00C77283"/>
    <w:rsid w:val="00C82FEE"/>
    <w:rsid w:val="00CA09D9"/>
    <w:rsid w:val="00CA4A1E"/>
    <w:rsid w:val="00CB7452"/>
    <w:rsid w:val="00CC09B5"/>
    <w:rsid w:val="00CC4B37"/>
    <w:rsid w:val="00CF3B20"/>
    <w:rsid w:val="00D3485A"/>
    <w:rsid w:val="00D436E3"/>
    <w:rsid w:val="00DB0271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1675"/>
    <w:rsid w:val="00EF23C9"/>
    <w:rsid w:val="00EF680C"/>
    <w:rsid w:val="00F4527F"/>
    <w:rsid w:val="00F8094F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71889"/>
  <w15:chartTrackingRefBased/>
  <w15:docId w15:val="{4B84C840-8E38-467F-B493-BE73728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gcp@gcptalks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pta\AppData\Local\Microsoft\Office\16.0\DTS\en-US%7b6DA49214-36FB-427B-830D-E16C690EE1FE%7d\%7bA582B357-DCFD-44AA-B624-484C65A12049%7dtf78018332_win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{A582B357-DCFD-44AA-B624-484C65A12049}tf78018332_win32</Template>
  <TotalTime>42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Thompson</dc:creator>
  <cp:keywords/>
  <dc:description/>
  <cp:lastModifiedBy>Garth Thompson</cp:lastModifiedBy>
  <cp:revision>47</cp:revision>
  <dcterms:created xsi:type="dcterms:W3CDTF">2021-10-21T10:41:00Z</dcterms:created>
  <dcterms:modified xsi:type="dcterms:W3CDTF">2021-10-21T11:23:00Z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